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B57" w:rsidRDefault="00DE3073" w:rsidP="00B34C95">
      <w:pPr>
        <w:pStyle w:val="Title"/>
        <w:jc w:val="center"/>
      </w:pPr>
      <w:r>
        <w:rPr>
          <w:u w:val="single"/>
        </w:rPr>
        <w:t>Poetry</w:t>
      </w:r>
      <w:r w:rsidR="00B34C95">
        <w:t xml:space="preserve"> – </w:t>
      </w:r>
      <w:r>
        <w:t>Creative Writing</w:t>
      </w:r>
      <w:r w:rsidR="00B34C95">
        <w:t xml:space="preserve"> Final Rubric - </w:t>
      </w:r>
      <w:r>
        <w:rPr>
          <w:u w:val="single"/>
        </w:rPr>
        <w:t>Poetry</w:t>
      </w:r>
    </w:p>
    <w:tbl>
      <w:tblPr>
        <w:tblW w:w="5000" w:type="pct"/>
        <w:tblBorders>
          <w:top w:val="single" w:sz="4" w:space="0" w:color="D4D3DD" w:themeColor="text2" w:themeTint="33"/>
          <w:left w:val="single" w:sz="4" w:space="0" w:color="D4D3DD" w:themeColor="text2" w:themeTint="33"/>
          <w:bottom w:val="single" w:sz="4" w:space="0" w:color="D4D3DD" w:themeColor="text2" w:themeTint="33"/>
          <w:right w:val="single" w:sz="4" w:space="0" w:color="D4D3DD" w:themeColor="text2" w:themeTint="33"/>
          <w:insideH w:val="single" w:sz="4" w:space="0" w:color="D4D3DD" w:themeColor="text2" w:themeTint="33"/>
          <w:insideV w:val="single" w:sz="4" w:space="0" w:color="D4D3DD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600"/>
        <w:gridCol w:w="3435"/>
        <w:gridCol w:w="3225"/>
        <w:gridCol w:w="3510"/>
        <w:gridCol w:w="3570"/>
      </w:tblGrid>
      <w:tr w:rsidR="002C504A">
        <w:trPr>
          <w:cantSplit/>
          <w:trHeight w:val="710"/>
          <w:tblHeader/>
        </w:trPr>
        <w:tc>
          <w:tcPr>
            <w:tcW w:w="600" w:type="dxa"/>
            <w:tcBorders>
              <w:top w:val="single" w:sz="24" w:space="0" w:color="373545" w:themeColor="text2"/>
              <w:left w:val="single" w:sz="24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textDirection w:val="btLr"/>
          </w:tcPr>
          <w:p w:rsidR="002C504A" w:rsidRDefault="002C504A" w:rsidP="002C504A">
            <w:pPr>
              <w:pStyle w:val="Heading2"/>
              <w:keepNext w:val="0"/>
              <w:keepLines w:val="0"/>
              <w:spacing w:after="0"/>
            </w:pPr>
            <w:r>
              <w:t xml:space="preserve">Score in </w:t>
            </w:r>
            <w:r w:rsidRPr="00383954">
              <w:rPr>
                <w:sz w:val="16"/>
              </w:rPr>
              <w:t>Gradebook</w:t>
            </w:r>
          </w:p>
        </w:tc>
        <w:tc>
          <w:tcPr>
            <w:tcW w:w="3435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2C504A" w:rsidRDefault="002C504A" w:rsidP="002C504A">
            <w:pPr>
              <w:pStyle w:val="Heading1"/>
              <w:keepNext w:val="0"/>
              <w:keepLines w:val="0"/>
              <w:spacing w:after="0"/>
              <w:rPr>
                <w:sz w:val="32"/>
              </w:rPr>
            </w:pPr>
            <w:r w:rsidRPr="00B34C95">
              <w:rPr>
                <w:sz w:val="32"/>
              </w:rPr>
              <w:t>Declaration</w:t>
            </w:r>
          </w:p>
          <w:p w:rsidR="002C504A" w:rsidRPr="00B87B1F" w:rsidRDefault="002C504A" w:rsidP="002C504A">
            <w:pPr>
              <w:jc w:val="center"/>
            </w:pPr>
            <w:r>
              <w:t>Due 09/08/17</w:t>
            </w:r>
          </w:p>
        </w:tc>
        <w:tc>
          <w:tcPr>
            <w:tcW w:w="3225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2C504A" w:rsidRDefault="002C504A" w:rsidP="002C504A">
            <w:pPr>
              <w:pStyle w:val="Heading1"/>
              <w:keepNext w:val="0"/>
              <w:keepLines w:val="0"/>
              <w:spacing w:after="0"/>
              <w:rPr>
                <w:sz w:val="32"/>
              </w:rPr>
            </w:pPr>
            <w:r w:rsidRPr="00B34C95">
              <w:rPr>
                <w:sz w:val="32"/>
              </w:rPr>
              <w:t>Benchmark 1</w:t>
            </w:r>
          </w:p>
          <w:p w:rsidR="002C504A" w:rsidRPr="00B87B1F" w:rsidRDefault="002C504A" w:rsidP="002C504A">
            <w:pPr>
              <w:jc w:val="center"/>
            </w:pPr>
            <w:r>
              <w:t>D</w:t>
            </w:r>
            <w:bookmarkStart w:id="0" w:name="_GoBack"/>
            <w:bookmarkEnd w:id="0"/>
            <w:r>
              <w:t>ue 09/22/17</w:t>
            </w:r>
          </w:p>
        </w:tc>
        <w:tc>
          <w:tcPr>
            <w:tcW w:w="351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2C504A" w:rsidRDefault="002C504A" w:rsidP="002C504A">
            <w:pPr>
              <w:pStyle w:val="Heading1"/>
              <w:keepNext w:val="0"/>
              <w:keepLines w:val="0"/>
              <w:spacing w:after="0"/>
              <w:rPr>
                <w:sz w:val="32"/>
              </w:rPr>
            </w:pPr>
            <w:r w:rsidRPr="00B34C95">
              <w:rPr>
                <w:sz w:val="32"/>
              </w:rPr>
              <w:t>Benchmark 2</w:t>
            </w:r>
          </w:p>
          <w:p w:rsidR="002C504A" w:rsidRPr="00B87B1F" w:rsidRDefault="002C504A" w:rsidP="002C504A">
            <w:pPr>
              <w:jc w:val="center"/>
            </w:pPr>
            <w:r>
              <w:t>Due 10/13/17</w:t>
            </w:r>
          </w:p>
        </w:tc>
        <w:tc>
          <w:tcPr>
            <w:tcW w:w="357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4" w:space="0" w:color="373545" w:themeColor="text2"/>
            </w:tcBorders>
            <w:shd w:val="clear" w:color="auto" w:fill="EEE6F3" w:themeFill="accent1" w:themeFillTint="33"/>
            <w:vAlign w:val="bottom"/>
          </w:tcPr>
          <w:p w:rsidR="002C504A" w:rsidRDefault="002C504A" w:rsidP="002C504A">
            <w:pPr>
              <w:pStyle w:val="Heading1"/>
              <w:keepNext w:val="0"/>
              <w:keepLines w:val="0"/>
              <w:spacing w:after="0"/>
              <w:rPr>
                <w:sz w:val="40"/>
              </w:rPr>
            </w:pPr>
            <w:r w:rsidRPr="00B34C95">
              <w:rPr>
                <w:sz w:val="40"/>
              </w:rPr>
              <w:t>Final</w:t>
            </w:r>
          </w:p>
          <w:p w:rsidR="002C504A" w:rsidRPr="00F53F13" w:rsidRDefault="002C504A" w:rsidP="002C504A">
            <w:pPr>
              <w:jc w:val="center"/>
            </w:pPr>
            <w:r>
              <w:t>Due Night of Presentation</w:t>
            </w:r>
          </w:p>
        </w:tc>
      </w:tr>
      <w:tr w:rsidR="002C504A">
        <w:trPr>
          <w:cantSplit/>
          <w:trHeight w:val="1134"/>
        </w:trPr>
        <w:tc>
          <w:tcPr>
            <w:tcW w:w="600" w:type="dxa"/>
            <w:tcBorders>
              <w:top w:val="single" w:sz="4" w:space="0" w:color="373545" w:themeColor="text2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  <w:vAlign w:val="center"/>
          </w:tcPr>
          <w:p w:rsidR="002C504A" w:rsidRDefault="002C504A" w:rsidP="002C504A">
            <w:pPr>
              <w:pStyle w:val="Heading1"/>
              <w:keepNext w:val="0"/>
              <w:keepLines w:val="0"/>
              <w:spacing w:after="0"/>
            </w:pPr>
            <w:r>
              <w:t>40</w:t>
            </w:r>
          </w:p>
        </w:tc>
        <w:tc>
          <w:tcPr>
            <w:tcW w:w="3435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2C504A" w:rsidRPr="00844453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jc w:val="center"/>
              <w:rPr>
                <w:b/>
                <w:sz w:val="20"/>
              </w:rPr>
            </w:pPr>
            <w:r w:rsidRPr="00844453">
              <w:rPr>
                <w:b/>
                <w:sz w:val="20"/>
              </w:rPr>
              <w:t>Full Credit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>Is made by September 8</w:t>
            </w:r>
            <w:r w:rsidRPr="00B34C95">
              <w:rPr>
                <w:vertAlign w:val="superscript"/>
              </w:rPr>
              <w:t>th</w:t>
            </w:r>
            <w:r>
              <w:t xml:space="preserve"> 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 xml:space="preserve">Is </w:t>
            </w:r>
            <w:r w:rsidRPr="00844453">
              <w:rPr>
                <w:u w:val="single"/>
              </w:rPr>
              <w:t>unchanged</w:t>
            </w:r>
            <w:r>
              <w:t xml:space="preserve"> after being made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>Includes 1</w:t>
            </w:r>
            <w:r w:rsidR="00DE3073">
              <w:t>/2</w:t>
            </w:r>
            <w:r>
              <w:t xml:space="preserve"> page written defense of your chosen Final Path uploaded to my website</w:t>
            </w:r>
          </w:p>
          <w:p w:rsidR="002C504A" w:rsidRPr="00844453" w:rsidRDefault="002C504A" w:rsidP="002C504A">
            <w:pPr>
              <w:pStyle w:val="ListBullet"/>
              <w:spacing w:after="0"/>
              <w:rPr>
                <w:b/>
                <w:i/>
              </w:rPr>
            </w:pPr>
            <w:r w:rsidRPr="00844453">
              <w:rPr>
                <w:b/>
                <w:i/>
              </w:rPr>
              <w:t>This counts as a Key Project</w:t>
            </w:r>
          </w:p>
          <w:p w:rsidR="002C504A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3225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2C504A" w:rsidRPr="00844453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jc w:val="center"/>
              <w:rPr>
                <w:b/>
                <w:sz w:val="20"/>
              </w:rPr>
            </w:pPr>
            <w:r w:rsidRPr="00844453">
              <w:rPr>
                <w:b/>
                <w:sz w:val="20"/>
              </w:rPr>
              <w:t>Full Credit</w:t>
            </w:r>
          </w:p>
          <w:p w:rsidR="002C504A" w:rsidRDefault="00DE3073" w:rsidP="002C504A">
            <w:pPr>
              <w:pStyle w:val="ListBullet"/>
              <w:spacing w:after="0"/>
            </w:pPr>
            <w:r>
              <w:t>1</w:t>
            </w:r>
            <w:r w:rsidRPr="00DE3073">
              <w:rPr>
                <w:vertAlign w:val="superscript"/>
              </w:rPr>
              <w:t>st</w:t>
            </w:r>
            <w:r>
              <w:t xml:space="preserve"> 4 poems written</w:t>
            </w:r>
          </w:p>
          <w:p w:rsidR="00DE3073" w:rsidRDefault="00DE3073" w:rsidP="002C504A">
            <w:pPr>
              <w:pStyle w:val="ListBullet"/>
              <w:spacing w:after="0"/>
            </w:pPr>
            <w:r>
              <w:t>These poems include a 2-4 paragraph explanation and discussion after each poem</w:t>
            </w:r>
          </w:p>
          <w:p w:rsidR="002C504A" w:rsidRPr="00844453" w:rsidRDefault="002C504A" w:rsidP="002C504A">
            <w:pPr>
              <w:pStyle w:val="ListBullet"/>
              <w:spacing w:after="0"/>
              <w:rPr>
                <w:b/>
                <w:i/>
              </w:rPr>
            </w:pPr>
            <w:r w:rsidRPr="00844453">
              <w:rPr>
                <w:b/>
                <w:i/>
              </w:rPr>
              <w:t>This counts as a Key Project</w:t>
            </w:r>
          </w:p>
        </w:tc>
        <w:tc>
          <w:tcPr>
            <w:tcW w:w="351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2C504A" w:rsidRPr="00844453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jc w:val="center"/>
              <w:rPr>
                <w:b/>
                <w:sz w:val="20"/>
              </w:rPr>
            </w:pPr>
            <w:r w:rsidRPr="00844453">
              <w:rPr>
                <w:b/>
                <w:sz w:val="20"/>
              </w:rPr>
              <w:t>Full Credit</w:t>
            </w:r>
          </w:p>
          <w:p w:rsidR="002C504A" w:rsidRPr="00F53F13" w:rsidRDefault="00DE3073" w:rsidP="002C504A">
            <w:pPr>
              <w:pStyle w:val="ListBullet"/>
              <w:spacing w:after="0"/>
              <w:rPr>
                <w:b/>
              </w:rPr>
            </w:pPr>
            <w:r>
              <w:t>A total of 7 to 15 poems you are proud of, each with a 2-4 paragraph explanation / discussion of their topics, meanings, and influences after the poem</w:t>
            </w:r>
          </w:p>
          <w:p w:rsidR="002C504A" w:rsidRPr="00844453" w:rsidRDefault="00DE3073" w:rsidP="002C504A">
            <w:pPr>
              <w:pStyle w:val="ListBullet"/>
              <w:spacing w:after="0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This counts as a Key Project</w:t>
            </w:r>
          </w:p>
          <w:p w:rsidR="002C504A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357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6E6F3" w:themeFill="accent2" w:themeFillTint="33"/>
          </w:tcPr>
          <w:p w:rsidR="002C504A" w:rsidRPr="00844453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jc w:val="center"/>
              <w:rPr>
                <w:b/>
                <w:sz w:val="20"/>
              </w:rPr>
            </w:pPr>
            <w:r w:rsidRPr="00844453">
              <w:rPr>
                <w:b/>
                <w:sz w:val="20"/>
              </w:rPr>
              <w:t>Full Credit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 xml:space="preserve">Present at </w:t>
            </w:r>
            <w:r w:rsidR="00DE3073">
              <w:t>Passion Showcase</w:t>
            </w:r>
          </w:p>
          <w:p w:rsidR="002C504A" w:rsidRDefault="00DE3073" w:rsidP="002C504A">
            <w:pPr>
              <w:pStyle w:val="ListBullet"/>
              <w:spacing w:after="0"/>
            </w:pPr>
            <w:r>
              <w:t xml:space="preserve">You may read aloud a selection of your poems OR have multiple copies displayed </w:t>
            </w:r>
          </w:p>
          <w:p w:rsidR="002C504A" w:rsidRDefault="00DE3073" w:rsidP="002C504A">
            <w:pPr>
              <w:pStyle w:val="ListBullet"/>
              <w:spacing w:after="0"/>
              <w:rPr>
                <w:b/>
              </w:rPr>
            </w:pPr>
            <w:r>
              <w:t>This DOES NOT need to include all of your poems from the chapbook, but can if you choose so</w:t>
            </w:r>
          </w:p>
          <w:p w:rsidR="002C504A" w:rsidRPr="00844453" w:rsidRDefault="002C504A" w:rsidP="002C504A">
            <w:pPr>
              <w:pStyle w:val="ListBullet"/>
              <w:spacing w:after="0"/>
              <w:rPr>
                <w:b/>
                <w:i/>
              </w:rPr>
            </w:pPr>
            <w:r w:rsidRPr="00844453">
              <w:rPr>
                <w:b/>
                <w:i/>
              </w:rPr>
              <w:t>This counts as a Key Project</w:t>
            </w:r>
          </w:p>
        </w:tc>
      </w:tr>
      <w:tr w:rsidR="002C504A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  <w:vAlign w:val="center"/>
          </w:tcPr>
          <w:p w:rsidR="002C504A" w:rsidRDefault="002C504A" w:rsidP="002C504A">
            <w:pPr>
              <w:pStyle w:val="Heading1"/>
              <w:keepNext w:val="0"/>
              <w:keepLines w:val="0"/>
              <w:spacing w:after="0"/>
            </w:pPr>
            <w:r>
              <w:t>30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2C504A" w:rsidRPr="00844453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-10 Points for: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>Changing your final after Sept 11</w:t>
            </w:r>
            <w:r w:rsidRPr="00844453">
              <w:rPr>
                <w:vertAlign w:val="superscript"/>
              </w:rPr>
              <w:t>th</w:t>
            </w:r>
            <w:r>
              <w:t xml:space="preserve"> </w:t>
            </w:r>
          </w:p>
          <w:p w:rsidR="002C504A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72"/>
            </w:pP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2C504A" w:rsidRPr="00844453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-10 Points for:</w:t>
            </w:r>
          </w:p>
          <w:p w:rsidR="002C504A" w:rsidRDefault="00DE3073" w:rsidP="002C504A">
            <w:pPr>
              <w:pStyle w:val="ListBullet"/>
              <w:spacing w:after="0"/>
            </w:pPr>
            <w:r>
              <w:t>Less than 4 poems written</w:t>
            </w:r>
          </w:p>
          <w:p w:rsidR="002C504A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72"/>
            </w:pP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2C504A" w:rsidRPr="00844453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-10 Points for:</w:t>
            </w:r>
          </w:p>
          <w:p w:rsidR="002C504A" w:rsidRDefault="00DE3073" w:rsidP="002C504A">
            <w:pPr>
              <w:pStyle w:val="ListBullet"/>
              <w:spacing w:after="0"/>
            </w:pPr>
            <w:r>
              <w:t>Less than 7 poems</w:t>
            </w:r>
          </w:p>
          <w:p w:rsidR="002C504A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DEE2EB" w:themeFill="accent3" w:themeFillTint="33"/>
          </w:tcPr>
          <w:p w:rsidR="002C504A" w:rsidRPr="00844453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-10 Points for: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>Arrive Late</w:t>
            </w:r>
          </w:p>
          <w:p w:rsidR="002C504A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72"/>
            </w:pPr>
          </w:p>
        </w:tc>
      </w:tr>
      <w:tr w:rsidR="002C504A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  <w:vAlign w:val="center"/>
          </w:tcPr>
          <w:p w:rsidR="002C504A" w:rsidRDefault="002C504A" w:rsidP="002C504A">
            <w:pPr>
              <w:pStyle w:val="Heading1"/>
              <w:keepNext w:val="0"/>
              <w:keepLines w:val="0"/>
              <w:spacing w:after="0"/>
            </w:pPr>
            <w:r>
              <w:t>20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2C504A" w:rsidRPr="00844453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-20 Points for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>No written defense turned in by 09/11/17</w:t>
            </w: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2C504A" w:rsidRPr="00844453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-20 Points for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 xml:space="preserve">No </w:t>
            </w:r>
            <w:r w:rsidR="00DE3073">
              <w:t>explanations attached to poems</w:t>
            </w:r>
            <w:r>
              <w:t xml:space="preserve"> turned in by 09/22/17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2C504A" w:rsidRPr="00844453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-20 Points for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 xml:space="preserve">Turned in late </w:t>
            </w: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1EAEF" w:themeFill="accent4" w:themeFillTint="33"/>
          </w:tcPr>
          <w:p w:rsidR="002C504A" w:rsidRPr="00DE3073" w:rsidRDefault="00DE3073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  <w:sz w:val="22"/>
              </w:rPr>
            </w:pPr>
            <w:r w:rsidRPr="00DE3073">
              <w:rPr>
                <w:b/>
                <w:sz w:val="22"/>
              </w:rPr>
              <w:t>-3</w:t>
            </w:r>
            <w:r w:rsidR="002C504A" w:rsidRPr="00DE3073">
              <w:rPr>
                <w:b/>
                <w:sz w:val="22"/>
              </w:rPr>
              <w:t>0 Points for</w:t>
            </w:r>
          </w:p>
          <w:p w:rsidR="002C504A" w:rsidRDefault="00DE3073" w:rsidP="002C504A">
            <w:pPr>
              <w:pStyle w:val="ListBullet"/>
              <w:spacing w:after="0"/>
            </w:pPr>
            <w:r>
              <w:t>Unprepared for presentation</w:t>
            </w:r>
          </w:p>
        </w:tc>
      </w:tr>
      <w:tr w:rsidR="002C504A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  <w:vAlign w:val="center"/>
          </w:tcPr>
          <w:p w:rsidR="002C504A" w:rsidRDefault="002C504A" w:rsidP="002C504A">
            <w:pPr>
              <w:pStyle w:val="Heading1"/>
              <w:keepNext w:val="0"/>
              <w:keepLines w:val="0"/>
              <w:spacing w:after="0"/>
            </w:pPr>
            <w:r>
              <w:t>10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2C504A" w:rsidRPr="00844453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-30 Points for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>No Declaration or Written defense turned in by 09/11/17</w:t>
            </w: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2C504A" w:rsidRPr="00844453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-30 Points for</w:t>
            </w:r>
          </w:p>
          <w:p w:rsidR="002C504A" w:rsidRDefault="00DE3073" w:rsidP="002C504A">
            <w:pPr>
              <w:pStyle w:val="ListBullet"/>
              <w:spacing w:after="0"/>
            </w:pPr>
            <w:r>
              <w:t>Less than 2 poems and no explanations turned in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2C504A" w:rsidRPr="00844453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</w:t>
            </w:r>
            <w:r>
              <w:rPr>
                <w:b/>
              </w:rPr>
              <w:t>3</w:t>
            </w:r>
            <w:r w:rsidRPr="00844453">
              <w:rPr>
                <w:b/>
              </w:rPr>
              <w:t>0 Points for</w:t>
            </w:r>
          </w:p>
          <w:p w:rsidR="002C504A" w:rsidRDefault="00DE3073" w:rsidP="002C504A">
            <w:pPr>
              <w:pStyle w:val="ListBullet"/>
              <w:spacing w:after="0"/>
            </w:pPr>
            <w:r>
              <w:t>Explanation / Discussion paragraphs are absent or phoned in, little or extremely low effort</w:t>
            </w:r>
            <w:r w:rsidR="002C504A">
              <w:t xml:space="preserve"> </w:t>
            </w: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4" w:space="0" w:color="373545" w:themeColor="text2"/>
            </w:tcBorders>
            <w:shd w:val="clear" w:color="auto" w:fill="E1E6E6" w:themeFill="accent6" w:themeFillTint="33"/>
          </w:tcPr>
          <w:p w:rsidR="002C504A" w:rsidRPr="008074BF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  <w:sz w:val="20"/>
              </w:rPr>
            </w:pPr>
            <w:r w:rsidRPr="008074BF">
              <w:rPr>
                <w:b/>
                <w:sz w:val="20"/>
              </w:rPr>
              <w:t>Written Test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 xml:space="preserve">If you are absent for </w:t>
            </w:r>
            <w:r w:rsidR="001502C9">
              <w:t>Showcase</w:t>
            </w:r>
            <w:r>
              <w:t xml:space="preserve"> Night you will be given a </w:t>
            </w:r>
            <w:r w:rsidR="001502C9">
              <w:t>written final OR will record your final in class beforehand</w:t>
            </w:r>
          </w:p>
        </w:tc>
      </w:tr>
    </w:tbl>
    <w:p w:rsidR="001D5B57" w:rsidRDefault="001D5B57"/>
    <w:sectPr w:rsidR="001D5B57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8C1" w:rsidRDefault="002358C1">
      <w:pPr>
        <w:spacing w:before="0" w:after="0"/>
      </w:pPr>
      <w:r>
        <w:separator/>
      </w:r>
    </w:p>
  </w:endnote>
  <w:endnote w:type="continuationSeparator" w:id="0">
    <w:p w:rsidR="002358C1" w:rsidRDefault="002358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8C1" w:rsidRDefault="002358C1">
      <w:pPr>
        <w:spacing w:before="0" w:after="0"/>
      </w:pPr>
      <w:r>
        <w:separator/>
      </w:r>
    </w:p>
  </w:footnote>
  <w:footnote w:type="continuationSeparator" w:id="0">
    <w:p w:rsidR="002358C1" w:rsidRDefault="002358C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B8412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95"/>
    <w:rsid w:val="0011539B"/>
    <w:rsid w:val="00145407"/>
    <w:rsid w:val="001502C9"/>
    <w:rsid w:val="001D5B57"/>
    <w:rsid w:val="002358C1"/>
    <w:rsid w:val="002C504A"/>
    <w:rsid w:val="003471E4"/>
    <w:rsid w:val="008074BF"/>
    <w:rsid w:val="00844453"/>
    <w:rsid w:val="00A51D06"/>
    <w:rsid w:val="00B34C95"/>
    <w:rsid w:val="00B87B1F"/>
    <w:rsid w:val="00B9319E"/>
    <w:rsid w:val="00DE3073"/>
    <w:rsid w:val="00F5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DCF58"/>
  <w15:chartTrackingRefBased/>
  <w15:docId w15:val="{BBC87747-EFA6-4F4A-9457-E6789A6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spacing w:before="100" w:after="100"/>
      <w:jc w:val="center"/>
      <w:outlineLvl w:val="0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" w:after="1"/>
      <w:ind w:left="72" w:right="72"/>
      <w:jc w:val="center"/>
      <w:outlineLvl w:val="1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qFormat/>
    <w:pPr>
      <w:keepNext/>
      <w:keepLines/>
      <w:spacing w:before="0" w:after="120" w:line="216" w:lineRule="auto"/>
      <w:contextualSpacing/>
    </w:pPr>
    <w:rPr>
      <w:rFonts w:asciiTheme="majorHAnsi" w:eastAsiaTheme="majorEastAsia" w:hAnsiTheme="majorHAnsi" w:cstheme="majorBidi"/>
      <w:color w:val="373545" w:themeColor="text2"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4A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Project-based%20learning%20rubric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rubric</Template>
  <TotalTime>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Brewer</dc:creator>
  <cp:keywords/>
  <cp:lastModifiedBy>John Brewer</cp:lastModifiedBy>
  <cp:revision>4</cp:revision>
  <cp:lastPrinted>2017-09-07T13:05:00Z</cp:lastPrinted>
  <dcterms:created xsi:type="dcterms:W3CDTF">2017-09-05T00:24:00Z</dcterms:created>
  <dcterms:modified xsi:type="dcterms:W3CDTF">2017-09-07T13:05:00Z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