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57" w:rsidRDefault="00B34C95" w:rsidP="00B34C95">
      <w:pPr>
        <w:pStyle w:val="Title"/>
        <w:jc w:val="center"/>
      </w:pPr>
      <w:r w:rsidRPr="00B34C95">
        <w:rPr>
          <w:u w:val="single"/>
        </w:rPr>
        <w:t>ACTING</w:t>
      </w:r>
      <w:r>
        <w:t xml:space="preserve"> – Theater Final Rubric - </w:t>
      </w:r>
      <w:r w:rsidRPr="00B34C95">
        <w:rPr>
          <w:u w:val="single"/>
        </w:rPr>
        <w:t>ACTING</w:t>
      </w: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0"/>
        <w:gridCol w:w="3435"/>
        <w:gridCol w:w="3225"/>
        <w:gridCol w:w="3510"/>
        <w:gridCol w:w="3570"/>
      </w:tblGrid>
      <w:tr w:rsidR="002C504A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2C504A" w:rsidRDefault="002C504A" w:rsidP="002C504A">
            <w:pPr>
              <w:pStyle w:val="Heading2"/>
              <w:keepNext w:val="0"/>
              <w:keepLines w:val="0"/>
              <w:spacing w:after="0"/>
            </w:pPr>
            <w:r>
              <w:t xml:space="preserve">Score in </w:t>
            </w:r>
            <w:r w:rsidRPr="00383954">
              <w:rPr>
                <w:sz w:val="16"/>
              </w:rPr>
              <w:t>Gradebook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Declaration</w:t>
            </w:r>
          </w:p>
          <w:p w:rsidR="002C504A" w:rsidRPr="00B87B1F" w:rsidRDefault="002C504A" w:rsidP="002C504A">
            <w:pPr>
              <w:jc w:val="center"/>
            </w:pPr>
            <w:r>
              <w:t>Due 09/08/17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Benchmark 1</w:t>
            </w:r>
          </w:p>
          <w:p w:rsidR="002C504A" w:rsidRPr="00B87B1F" w:rsidRDefault="002C504A" w:rsidP="002C504A">
            <w:pPr>
              <w:jc w:val="center"/>
            </w:pPr>
            <w:r>
              <w:t>Due 09/22/17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Benchmark 2</w:t>
            </w:r>
          </w:p>
          <w:p w:rsidR="002C504A" w:rsidRPr="00B87B1F" w:rsidRDefault="002C504A" w:rsidP="002C504A">
            <w:pPr>
              <w:jc w:val="center"/>
            </w:pPr>
            <w:r>
              <w:t>Due 10/13/17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  <w:rPr>
                <w:sz w:val="40"/>
              </w:rPr>
            </w:pPr>
            <w:r w:rsidRPr="00B34C95">
              <w:rPr>
                <w:sz w:val="40"/>
              </w:rPr>
              <w:t>Final</w:t>
            </w:r>
          </w:p>
          <w:p w:rsidR="002C504A" w:rsidRPr="00F53F13" w:rsidRDefault="002C504A" w:rsidP="002C504A">
            <w:pPr>
              <w:jc w:val="center"/>
            </w:pPr>
            <w:r>
              <w:t>Due Night of Presentation</w:t>
            </w:r>
          </w:p>
        </w:tc>
      </w:tr>
      <w:tr w:rsidR="002C504A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</w:pPr>
            <w:r>
              <w:t>40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Is made by September 8</w:t>
            </w:r>
            <w:r w:rsidRPr="00B34C95">
              <w:rPr>
                <w:vertAlign w:val="superscript"/>
              </w:rPr>
              <w:t>th</w:t>
            </w:r>
            <w:r>
              <w:t xml:space="preserve"> 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 xml:space="preserve">Is </w:t>
            </w:r>
            <w:r w:rsidRPr="00844453">
              <w:rPr>
                <w:u w:val="single"/>
              </w:rPr>
              <w:t>unchanged</w:t>
            </w:r>
            <w:r>
              <w:t xml:space="preserve"> after being made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Includes 1 page written defense of your chosen Final Path uploaded to my website</w:t>
            </w:r>
          </w:p>
          <w:p w:rsidR="002C504A" w:rsidRPr="00844453" w:rsidRDefault="002C504A" w:rsidP="002C504A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Chosen 10-minute play for Drama Night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Written 1 page reasoning for why you have chosen this play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Reasoning paper must be turned in digitally</w:t>
            </w:r>
          </w:p>
          <w:p w:rsidR="002C504A" w:rsidRPr="00844453" w:rsidRDefault="002C504A" w:rsidP="002C504A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2 Recordings of yourself reading through your play in entirety and acting it out</w:t>
            </w:r>
          </w:p>
          <w:p w:rsidR="002C504A" w:rsidRPr="008074BF" w:rsidRDefault="002C504A" w:rsidP="002C504A">
            <w:pPr>
              <w:pStyle w:val="ListBullet"/>
              <w:spacing w:after="0"/>
              <w:rPr>
                <w:b/>
              </w:rPr>
            </w:pPr>
            <w:r>
              <w:t>Recordings must be turned in digitally</w:t>
            </w:r>
          </w:p>
          <w:p w:rsidR="002C504A" w:rsidRPr="00F53F13" w:rsidRDefault="002C504A" w:rsidP="002C504A">
            <w:pPr>
              <w:pStyle w:val="ListBullet"/>
              <w:spacing w:after="0"/>
              <w:rPr>
                <w:b/>
              </w:rPr>
            </w:pPr>
            <w:r>
              <w:t xml:space="preserve">Play </w:t>
            </w:r>
            <w:r>
              <w:rPr>
                <w:b/>
                <w:u w:val="single"/>
              </w:rPr>
              <w:t xml:space="preserve">Script </w:t>
            </w:r>
            <w:r>
              <w:t>must be turned in digitally</w:t>
            </w:r>
          </w:p>
          <w:p w:rsidR="002C504A" w:rsidRPr="00844453" w:rsidRDefault="002C504A" w:rsidP="002C504A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  <w:u w:val="single"/>
              </w:rPr>
              <w:t>Each</w:t>
            </w:r>
            <w:r w:rsidRPr="00844453">
              <w:rPr>
                <w:b/>
                <w:i/>
              </w:rPr>
              <w:t xml:space="preserve"> recording counts as a Key Project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Present at Drama Night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Prepared to present 10-minute play 3-5 times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Act in 10 minute play during Drama night</w:t>
            </w:r>
          </w:p>
          <w:p w:rsidR="002C504A" w:rsidRDefault="002C504A" w:rsidP="002C504A">
            <w:pPr>
              <w:pStyle w:val="ListBullet"/>
              <w:spacing w:after="0"/>
              <w:rPr>
                <w:b/>
              </w:rPr>
            </w:pPr>
            <w:r w:rsidRPr="00844453">
              <w:rPr>
                <w:b/>
              </w:rPr>
              <w:t>Save a recording of ONE of your presentations digitally</w:t>
            </w:r>
          </w:p>
          <w:p w:rsidR="002C504A" w:rsidRPr="00844453" w:rsidRDefault="002C504A" w:rsidP="002C504A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</w:tc>
      </w:tr>
      <w:tr w:rsidR="002C504A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</w:pPr>
            <w:r>
              <w:t>30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Changing your final after Sept 11</w:t>
            </w:r>
            <w:r w:rsidRPr="00844453">
              <w:rPr>
                <w:vertAlign w:val="superscript"/>
              </w:rPr>
              <w:t>th</w:t>
            </w:r>
            <w:r>
              <w:t xml:space="preserve"> 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Choosing a play after Sept 22</w:t>
            </w:r>
            <w:r w:rsidRPr="00844453">
              <w:rPr>
                <w:vertAlign w:val="superscript"/>
              </w:rPr>
              <w:t>nd</w:t>
            </w:r>
            <w:r>
              <w:t xml:space="preserve"> 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No Script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Arrive Late</w:t>
            </w:r>
          </w:p>
          <w:p w:rsidR="002C504A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</w:tr>
      <w:tr w:rsidR="002C504A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</w:pPr>
            <w:r>
              <w:t>20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No written defense turned in by 09/11/17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No written reasoning turned in by 09/22/17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 xml:space="preserve">Turned in late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No Recording</w:t>
            </w:r>
          </w:p>
        </w:tc>
      </w:tr>
      <w:tr w:rsidR="002C504A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2C504A" w:rsidRDefault="002C504A" w:rsidP="002C504A">
            <w:pPr>
              <w:pStyle w:val="Heading1"/>
              <w:keepNext w:val="0"/>
              <w:keepLines w:val="0"/>
              <w:spacing w:after="0"/>
            </w:pPr>
            <w:r>
              <w:t>10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-30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No Declaration or Written defense turned in by 09/11/17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-30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No Play Chosen</w:t>
            </w:r>
            <w:bookmarkStart w:id="0" w:name="_GoBack"/>
            <w:bookmarkEnd w:id="0"/>
            <w:r>
              <w:t xml:space="preserve"> or Written Reasoning turned in by 09/22/17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2C504A" w:rsidRPr="00844453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</w:t>
            </w:r>
            <w:r>
              <w:rPr>
                <w:b/>
              </w:rPr>
              <w:t>3</w:t>
            </w:r>
            <w:r w:rsidRPr="00844453">
              <w:rPr>
                <w:b/>
              </w:rPr>
              <w:t>0 Points for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 xml:space="preserve">Only one Recording Turned in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2C504A" w:rsidRPr="008074BF" w:rsidRDefault="002C504A" w:rsidP="002C504A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  <w:sz w:val="20"/>
              </w:rPr>
            </w:pPr>
            <w:r w:rsidRPr="008074BF">
              <w:rPr>
                <w:b/>
                <w:sz w:val="20"/>
              </w:rPr>
              <w:t>Written Test</w:t>
            </w:r>
          </w:p>
          <w:p w:rsidR="002C504A" w:rsidRDefault="002C504A" w:rsidP="002C504A">
            <w:pPr>
              <w:pStyle w:val="ListBullet"/>
              <w:spacing w:after="0"/>
            </w:pPr>
            <w:r>
              <w:t>If you are absent for The Drama Night you will be given a writing prompt about your chosen 10-minute play</w:t>
            </w:r>
          </w:p>
        </w:tc>
      </w:tr>
    </w:tbl>
    <w:p w:rsidR="001D5B57" w:rsidRDefault="001D5B57"/>
    <w:sectPr w:rsidR="001D5B57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D06" w:rsidRDefault="00A51D06">
      <w:pPr>
        <w:spacing w:before="0" w:after="0"/>
      </w:pPr>
      <w:r>
        <w:separator/>
      </w:r>
    </w:p>
  </w:endnote>
  <w:endnote w:type="continuationSeparator" w:id="0">
    <w:p w:rsidR="00A51D06" w:rsidRDefault="00A51D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D06" w:rsidRDefault="00A51D06">
      <w:pPr>
        <w:spacing w:before="0" w:after="0"/>
      </w:pPr>
      <w:r>
        <w:separator/>
      </w:r>
    </w:p>
  </w:footnote>
  <w:footnote w:type="continuationSeparator" w:id="0">
    <w:p w:rsidR="00A51D06" w:rsidRDefault="00A51D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5"/>
    <w:rsid w:val="00145407"/>
    <w:rsid w:val="001D5B57"/>
    <w:rsid w:val="002C504A"/>
    <w:rsid w:val="008074BF"/>
    <w:rsid w:val="00844453"/>
    <w:rsid w:val="00A51D06"/>
    <w:rsid w:val="00B34C95"/>
    <w:rsid w:val="00B87B1F"/>
    <w:rsid w:val="00B9319E"/>
    <w:rsid w:val="00F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34363"/>
  <w15:chartTrackingRefBased/>
  <w15:docId w15:val="{BBC87747-EFA6-4F4A-9457-E6789A6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4A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Brewer</dc:creator>
  <cp:keywords/>
  <cp:lastModifiedBy>John Brewer</cp:lastModifiedBy>
  <cp:revision>4</cp:revision>
  <cp:lastPrinted>2017-08-31T18:53:00Z</cp:lastPrinted>
  <dcterms:created xsi:type="dcterms:W3CDTF">2017-08-31T16:01:00Z</dcterms:created>
  <dcterms:modified xsi:type="dcterms:W3CDTF">2017-09-01T11:10:00Z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